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25DA6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-1905</wp:posOffset>
                </wp:positionV>
                <wp:extent cx="1196340" cy="214884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21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1Y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2Y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3Y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GND (2 pads)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4Y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5Y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N. 6Y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403C3C" w:rsidRPr="003C67EE" w:rsidRDefault="00403C3C" w:rsidP="00AE0B5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C67EE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(2 pads)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8pt;margin-top:-.15pt;width:94.2pt;height:16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" stroked="f">
                <v:textbox style="mso-fit-shape-to-text:t" inset="0,,0,0">
                  <w:txbxContent>
                    <w:p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403C3C" w:rsidRPr="003C67EE" w:rsidRDefault="00403C3C">
                      <w:pPr>
                        <w:rPr>
                          <w:b/>
                          <w:sz w:val="18"/>
                        </w:rPr>
                      </w:pP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1A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1Y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2A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2Y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3A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3Y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GND (2 pads)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4Y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4A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5Y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5A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N. 6Y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6A</w:t>
                      </w:r>
                    </w:p>
                    <w:p w:rsidR="00403C3C" w:rsidRPr="003C67EE" w:rsidRDefault="00403C3C" w:rsidP="00AE0B54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 w:rsidRPr="003C67EE">
                        <w:rPr>
                          <w:b/>
                          <w:sz w:val="18"/>
                        </w:rPr>
                        <w:t>V</w:t>
                      </w:r>
                      <w:r w:rsidRPr="003C67EE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 w:rsidRPr="003C67EE">
                        <w:rPr>
                          <w:b/>
                          <w:sz w:val="18"/>
                        </w:rPr>
                        <w:t xml:space="preserve"> (2 pads)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25D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1249680</wp:posOffset>
                </wp:positionH>
                <wp:positionV relativeFrom="paragraph">
                  <wp:posOffset>14605</wp:posOffset>
                </wp:positionV>
                <wp:extent cx="3604260" cy="3396615"/>
                <wp:effectExtent l="0" t="0" r="0" b="0"/>
                <wp:wrapNone/>
                <wp:docPr id="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4260" cy="3396615"/>
                          <a:chOff x="2544" y="5089"/>
                          <a:chExt cx="5676" cy="5349"/>
                        </a:xfrm>
                      </wpg:grpSpPr>
                      <wps:wsp>
                        <wps:cNvPr id="3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544" y="8077"/>
                            <a:ext cx="59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089"/>
                            <a:ext cx="601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51AD" w:rsidRPr="008051AD" w:rsidRDefault="00B25DA6" w:rsidP="008051A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4017" y="6156"/>
                            <a:ext cx="4203" cy="4282"/>
                            <a:chOff x="4017" y="6156"/>
                            <a:chExt cx="4203" cy="4282"/>
                          </a:xfrm>
                        </wpg:grpSpPr>
                        <wpg:grpSp>
                          <wpg:cNvPr id="6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017" y="6156"/>
                              <a:ext cx="4203" cy="4282"/>
                              <a:chOff x="3900" y="5464"/>
                              <a:chExt cx="4203" cy="4282"/>
                            </a:xfrm>
                          </wpg:grpSpPr>
                          <wpg:grpSp>
                            <wpg:cNvPr id="7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267" y="5806"/>
                                <a:ext cx="3460" cy="3602"/>
                                <a:chOff x="4267" y="5806"/>
                                <a:chExt cx="3460" cy="3602"/>
                              </a:xfrm>
                            </wpg:grpSpPr>
                            <wps:wsp>
                              <wps:cNvPr id="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67" y="5806"/>
                                  <a:ext cx="3460" cy="36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3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6508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7258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7723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8230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86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8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5949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6593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3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7882"/>
                                  <a:ext cx="263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36" y="8727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2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6" y="8885"/>
                                  <a:ext cx="263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95" y="5949"/>
                                  <a:ext cx="635" cy="2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3" y="8885"/>
                                  <a:ext cx="635" cy="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3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272" y="6419"/>
                                  <a:ext cx="748" cy="34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83" y="5464"/>
                                <a:ext cx="291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C3C" w:rsidRPr="003C67EE" w:rsidRDefault="00403C3C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1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   14 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14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32" y="9539"/>
                                <a:ext cx="1697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7 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  7        </w:t>
                                  </w:r>
                                  <w:r w:rsidR="003C67EE">
                                    <w:rPr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 xml:space="preserve">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8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85" y="6662"/>
                                <a:ext cx="603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C3C" w:rsidRDefault="003C67EE" w:rsidP="003C67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3C67EE" w:rsidRPr="003C67EE" w:rsidRDefault="003C67EE" w:rsidP="003C67E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4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40" y="6593"/>
                                <a:ext cx="263" cy="25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00" y="6508"/>
                                <a:ext cx="263" cy="27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6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03C3C" w:rsidRPr="003C67EE" w:rsidRDefault="00403C3C" w:rsidP="00016C6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C67EE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7" y="6950"/>
                              <a:ext cx="494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08B8" w:rsidRPr="006508B8" w:rsidRDefault="006508B8" w:rsidP="006508B8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6508B8">
                                  <w:rPr>
                                    <w:b/>
                                    <w:sz w:val="12"/>
                                  </w:rPr>
                                  <w:t>J004X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7" style="position:absolute;left:0;text-align:left;margin-left:98.4pt;margin-top:1.15pt;width:283.8pt;height:267.45pt;z-index:251658240" coordorigin="2544,5089" coordsize="5676,5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">
                <v:shape id="Text Box 45" o:spid="_x0000_s1028" type="#_x0000_t202" style="position:absolute;left:2544;top:8077;width:59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a0MEA&#10;AADaAAAADwAAAGRycy9kb3ducmV2LnhtbESPT4vCMBTE78J+h/CEvWmqoitdo6yCUI/qFvb4aF7/&#10;YPNSkqjdb28EweMwM79hVpvetOJGzjeWFUzGCQjiwuqGKwW/5/1oCcIHZI2tZVLwTx4264/BClNt&#10;73yk2ylUIkLYp6igDqFLpfRFTQb92HbE0SutMxiidJXUDu8Rblo5TZKFNNhwXKixo11NxeV0NQr+&#10;lmW535b59JJlPv/q3bzI+KDU57D/+QYRqA/v8KudaQUzeF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nmtDBAAAA2gAAAA8AAAAAAAAAAAAAAAAAmAIAAGRycy9kb3du&#10;cmV2LnhtbFBLBQYAAAAABAAEAPUAAACGAwAAAAA=&#10;" stroked="f" strokecolor="blue">
                  <v:textbox style="mso-fit-shape-to-text:t" inset="0,0,0,0">
                    <w:txbxContent>
                      <w:p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.051”</w:t>
                        </w:r>
                      </w:p>
                    </w:txbxContent>
                  </v:textbox>
                </v:shape>
                <v:shape id="Text Box 46" o:spid="_x0000_s1029" type="#_x0000_t202" style="position:absolute;left:5840;top:5089;width:60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8051AD" w:rsidRPr="008051AD" w:rsidRDefault="00B25DA6" w:rsidP="008051A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.056”</w:t>
                        </w:r>
                      </w:p>
                    </w:txbxContent>
                  </v:textbox>
                </v:shape>
                <v:group id="Group 48" o:spid="_x0000_s1030" style="position:absolute;left:4017;top:6156;width:4203;height:4282" coordorigin="4017,6156" coordsize="4203,4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44" o:spid="_x0000_s1031" style="position:absolute;left:4017;top:6156;width:4203;height:4282" coordorigin="3900,5464" coordsize="4203,4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43" o:spid="_x0000_s1032" style="position:absolute;left:4267;top:5806;width:3460;height:3602" coordorigin="4267,5806" coordsize="3460,3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35" o:spid="_x0000_s1033" style="position:absolute;left:4267;top:5806;width:3460;height:3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8" o:spid="_x0000_s1034" style="position:absolute;left:4683;top:5949;width:26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9" o:spid="_x0000_s1035" style="position:absolute;left:4486;top:6508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20" o:spid="_x0000_s1036" style="position:absolute;left:4486;top:7258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21" o:spid="_x0000_s1037" style="position:absolute;left:4486;top:7723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22" o:spid="_x0000_s1038" style="position:absolute;left:4486;top:8230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3" o:spid="_x0000_s1039" style="position:absolute;left:4486;top:8885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4" o:spid="_x0000_s1040" style="position:absolute;left:6358;top:5949;width:26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5" o:spid="_x0000_s1041" style="position:absolute;left:7136;top:5949;width:26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6" o:spid="_x0000_s1042" style="position:absolute;left:7136;top:6593;width:26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7" o:spid="_x0000_s1043" style="position:absolute;left:7136;top:7385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8" o:spid="_x0000_s1044" style="position:absolute;left:7136;top:7882;width:263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9" o:spid="_x0000_s1045" style="position:absolute;left:7136;top:8727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30" o:spid="_x0000_s1046" style="position:absolute;left:5132;top:8885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31" o:spid="_x0000_s1047" style="position:absolute;left:6566;top:8885;width:26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32" o:spid="_x0000_s1048" style="position:absolute;left:5395;top:5949;width:635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33" o:spid="_x0000_s1049" style="position:absolute;left:5723;top:8885;width:635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4" o:spid="_x0000_s1050" type="#_x0000_t32" style="position:absolute;left:6272;top:6419;width:748;height:3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  <v:stroke endarrow="block"/>
                      </v:shape>
                    </v:group>
                    <v:shape id="Text Box 37" o:spid="_x0000_s1051" type="#_x0000_t202" style="position:absolute;left:4683;top:5464;width:291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403C3C" w:rsidRPr="003C67EE" w:rsidRDefault="00403C3C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1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   14 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14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13</w:t>
                            </w:r>
                          </w:p>
                        </w:txbxContent>
                      </v:textbox>
                    </v:shape>
                    <v:shape id="Text Box 38" o:spid="_x0000_s1052" type="#_x0000_t202" style="position:absolute;left:5132;top:9539;width:169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TJD8YA&#10;AADbAAAADwAAAGRycy9kb3ducmV2LnhtbESPQWsCMRSE70L/Q3gFL6LZWrG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TJD8YAAADbAAAADwAAAAAAAAAAAAAAAACYAgAAZHJz&#10;L2Rvd25yZXYueG1sUEsFBgAAAAAEAAQA9QAAAIsDAAAAAA==&#10;" stroked="f">
                      <v:textbox style="mso-fit-shape-to-text:t" inset="0,0,0,0">
                        <w:txbxContent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7 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  7        </w:t>
                            </w:r>
                            <w:r w:rsidR="003C67EE"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r w:rsidRPr="003C67EE">
                              <w:rPr>
                                <w:b/>
                                <w:sz w:val="18"/>
                              </w:rPr>
                              <w:t xml:space="preserve">   8</w:t>
                            </w:r>
                          </w:p>
                        </w:txbxContent>
                      </v:textbox>
                    </v:shape>
                    <v:shape id="Text Box 39" o:spid="_x0000_s1053" type="#_x0000_t202" style="position:absolute;left:5585;top:6662;width:603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403C3C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3C67EE" w:rsidRPr="003C67EE" w:rsidRDefault="003C67EE" w:rsidP="003C67E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 id="Text Box 40" o:spid="_x0000_s1054" type="#_x0000_t202" style="position:absolute;left:7840;top:6593;width:263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41" o:spid="_x0000_s1055" type="#_x0000_t202" style="position:absolute;left:3900;top:6508;width:263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3C3C" w:rsidRPr="003C67EE" w:rsidRDefault="00403C3C" w:rsidP="00016C6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C67EE"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shape id="Text Box 47" o:spid="_x0000_s1056" type="#_x0000_t202" style="position:absolute;left:7137;top:6950;width:49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<v:textbox style="mso-fit-shape-to-text:t" inset="0,0,0,0">
                      <w:txbxContent>
                        <w:p w:rsidR="006508B8" w:rsidRPr="006508B8" w:rsidRDefault="006508B8" w:rsidP="006508B8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6508B8">
                            <w:rPr>
                              <w:b/>
                              <w:sz w:val="12"/>
                            </w:rPr>
                            <w:t>J004X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AE0B54">
        <w:rPr>
          <w:b/>
          <w:sz w:val="24"/>
        </w:rPr>
        <w:t>V</w:t>
      </w:r>
      <w:r w:rsidR="00AE0B54" w:rsidRPr="00AE0B54">
        <w:rPr>
          <w:b/>
          <w:sz w:val="24"/>
          <w:vertAlign w:val="subscript"/>
        </w:rPr>
        <w:t>CC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508B8">
        <w:rPr>
          <w:b/>
          <w:sz w:val="24"/>
        </w:rPr>
        <w:t xml:space="preserve"> J004X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AE0B54">
        <w:rPr>
          <w:b/>
          <w:sz w:val="28"/>
        </w:rPr>
        <w:t>51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DA5FAD">
        <w:rPr>
          <w:b/>
          <w:sz w:val="28"/>
        </w:rPr>
        <w:t>5</w:t>
      </w:r>
      <w:r w:rsidR="00AE0B54">
        <w:rPr>
          <w:b/>
          <w:sz w:val="28"/>
        </w:rPr>
        <w:t>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</w:t>
      </w:r>
      <w:r w:rsidR="00A05D9D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25DA6">
        <w:rPr>
          <w:b/>
          <w:noProof/>
          <w:sz w:val="24"/>
        </w:rPr>
        <w:t>5/9/19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AE0B54">
        <w:rPr>
          <w:b/>
          <w:sz w:val="24"/>
        </w:rPr>
        <w:t>FAIRCHILD</w:t>
      </w:r>
      <w:r w:rsidR="00AE0B54">
        <w:rPr>
          <w:b/>
          <w:sz w:val="24"/>
        </w:rPr>
        <w:tab/>
      </w:r>
      <w:r w:rsidR="00AE0B54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AE0B54">
        <w:rPr>
          <w:b/>
          <w:sz w:val="28"/>
        </w:rPr>
        <w:t>14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A05D9D">
        <w:rPr>
          <w:b/>
          <w:sz w:val="28"/>
        </w:rPr>
        <w:t xml:space="preserve">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E0B54">
        <w:rPr>
          <w:b/>
          <w:sz w:val="28"/>
        </w:rPr>
        <w:t>54ACT04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35" w:rsidRDefault="00B84835">
      <w:r>
        <w:separator/>
      </w:r>
    </w:p>
  </w:endnote>
  <w:endnote w:type="continuationSeparator" w:id="0">
    <w:p w:rsidR="00B84835" w:rsidRDefault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35" w:rsidRDefault="00B84835">
      <w:r>
        <w:separator/>
      </w:r>
    </w:p>
  </w:footnote>
  <w:footnote w:type="continuationSeparator" w:id="0">
    <w:p w:rsidR="00B84835" w:rsidRDefault="00B84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C3C" w:rsidRDefault="00403C3C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403C3C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403C3C" w:rsidRDefault="00B25DA6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403C3C" w:rsidRDefault="00403C3C">
          <w:pPr>
            <w:rPr>
              <w:b/>
              <w:i/>
              <w:sz w:val="36"/>
            </w:rPr>
          </w:pPr>
        </w:p>
        <w:p w:rsidR="00403C3C" w:rsidRDefault="00403C3C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403C3C" w:rsidRDefault="00403C3C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403C3C" w:rsidRDefault="00403C3C">
          <w:r>
            <w:rPr>
              <w:sz w:val="24"/>
            </w:rPr>
            <w:t>Phone: 775.783.4940  Fax:  775.783.4947</w:t>
          </w:r>
        </w:p>
      </w:tc>
    </w:tr>
  </w:tbl>
  <w:p w:rsidR="00403C3C" w:rsidRDefault="00403C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A2FDB"/>
    <w:multiLevelType w:val="hybridMultilevel"/>
    <w:tmpl w:val="6310E6EC"/>
    <w:lvl w:ilvl="0" w:tplc="9E828B1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6C64"/>
    <w:rsid w:val="00037B0C"/>
    <w:rsid w:val="00060A63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205FD8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C67EE"/>
    <w:rsid w:val="003D767B"/>
    <w:rsid w:val="003E199C"/>
    <w:rsid w:val="003E52E8"/>
    <w:rsid w:val="003F19A7"/>
    <w:rsid w:val="00403C3C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B516A"/>
    <w:rsid w:val="0062380D"/>
    <w:rsid w:val="00641197"/>
    <w:rsid w:val="006508B8"/>
    <w:rsid w:val="00681B91"/>
    <w:rsid w:val="0068322D"/>
    <w:rsid w:val="006B0470"/>
    <w:rsid w:val="006D5110"/>
    <w:rsid w:val="006F4CAA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051A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05D9D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E0B54"/>
    <w:rsid w:val="00AF3CA4"/>
    <w:rsid w:val="00B01407"/>
    <w:rsid w:val="00B2441F"/>
    <w:rsid w:val="00B25DA6"/>
    <w:rsid w:val="00B27798"/>
    <w:rsid w:val="00B42881"/>
    <w:rsid w:val="00B44E9B"/>
    <w:rsid w:val="00B82E39"/>
    <w:rsid w:val="00B84835"/>
    <w:rsid w:val="00B85535"/>
    <w:rsid w:val="00BB14E6"/>
    <w:rsid w:val="00BB3746"/>
    <w:rsid w:val="00BF1A83"/>
    <w:rsid w:val="00C01050"/>
    <w:rsid w:val="00C041FA"/>
    <w:rsid w:val="00C35BC0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C272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5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74AD5-C592-4FD6-8D15-01AECAFC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2013-01-25T16:08:00Z</cp:lastPrinted>
  <dcterms:created xsi:type="dcterms:W3CDTF">2019-05-09T16:23:00Z</dcterms:created>
  <dcterms:modified xsi:type="dcterms:W3CDTF">2019-05-09T16:23:00Z</dcterms:modified>
</cp:coreProperties>
</file>